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5EBC8" w14:textId="2F67BA07" w:rsidR="0082197B" w:rsidRPr="0082197B" w:rsidRDefault="001F049B" w:rsidP="0082197B">
      <w:pPr>
        <w:pStyle w:val="NormalWeb"/>
      </w:pPr>
      <w:r w:rsidRPr="001330C5">
        <w:rPr>
          <w:noProof/>
          <w:sz w:val="20"/>
          <w:szCs w:val="20"/>
        </w:rPr>
        <w:drawing>
          <wp:anchor distT="36576" distB="36576" distL="36576" distR="36576" simplePos="0" relativeHeight="251658240" behindDoc="0" locked="0" layoutInCell="1" allowOverlap="1" wp14:anchorId="2FBCE6C0" wp14:editId="2F592698">
            <wp:simplePos x="0" y="0"/>
            <wp:positionH relativeFrom="margin">
              <wp:posOffset>-90805</wp:posOffset>
            </wp:positionH>
            <wp:positionV relativeFrom="paragraph">
              <wp:posOffset>188595</wp:posOffset>
            </wp:positionV>
            <wp:extent cx="5731200" cy="1576800"/>
            <wp:effectExtent l="0" t="0" r="0" b="0"/>
            <wp:wrapTopAndBottom/>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rotWithShape="1">
                    <a:blip r:embed="rId5">
                      <a:extLst>
                        <a:ext uri="{28A0092B-C50C-407E-A947-70E740481C1C}">
                          <a14:useLocalDpi xmlns:a14="http://schemas.microsoft.com/office/drawing/2010/main" val="0"/>
                        </a:ext>
                      </a:extLst>
                    </a:blip>
                    <a:srcRect t="1" b="81259"/>
                    <a:stretch/>
                  </pic:blipFill>
                  <pic:spPr bwMode="auto">
                    <a:xfrm>
                      <a:off x="0" y="0"/>
                      <a:ext cx="5731200" cy="15768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197B">
        <w:t>14/ 03/2022</w:t>
      </w:r>
    </w:p>
    <w:p w14:paraId="1715A5C7" w14:textId="0EFE7396" w:rsidR="0082197B" w:rsidRPr="0082197B" w:rsidRDefault="0082197B" w:rsidP="0082197B">
      <w:pPr>
        <w:rPr>
          <w:rFonts w:ascii="Arial" w:hAnsi="Arial" w:cs="Arial"/>
          <w:b/>
        </w:rPr>
      </w:pPr>
      <w:r>
        <w:rPr>
          <w:rFonts w:ascii="Arial" w:hAnsi="Arial" w:cs="Arial"/>
          <w:b/>
        </w:rPr>
        <w:t xml:space="preserve">ADDITIONAL </w:t>
      </w:r>
      <w:r>
        <w:rPr>
          <w:rFonts w:ascii="Arial" w:hAnsi="Arial" w:cs="Arial"/>
          <w:b/>
          <w:color w:val="000000" w:themeColor="text1"/>
        </w:rPr>
        <w:t xml:space="preserve">LATERAL FLOW DEVICE </w:t>
      </w:r>
      <w:r>
        <w:rPr>
          <w:rFonts w:ascii="Arial" w:hAnsi="Arial" w:cs="Arial"/>
          <w:b/>
        </w:rPr>
        <w:t>TESTING IN CLASSES WITH A NUMBER OF CASES OF COVID-19</w:t>
      </w:r>
    </w:p>
    <w:p w14:paraId="34857BB7" w14:textId="77777777" w:rsidR="0082197B" w:rsidRDefault="0082197B" w:rsidP="0082197B">
      <w:pPr>
        <w:pStyle w:val="Default"/>
        <w:spacing w:line="276" w:lineRule="auto"/>
        <w:rPr>
          <w:rFonts w:ascii="Arial" w:hAnsi="Arial" w:cs="Arial"/>
        </w:rPr>
      </w:pPr>
      <w:r>
        <w:t xml:space="preserve">Dear Parent/Guardian, </w:t>
      </w:r>
    </w:p>
    <w:p w14:paraId="7FE7ECB3" w14:textId="77777777" w:rsidR="0082197B" w:rsidRDefault="0082197B" w:rsidP="0082197B">
      <w:pPr>
        <w:pStyle w:val="Default"/>
        <w:spacing w:line="276" w:lineRule="auto"/>
      </w:pPr>
    </w:p>
    <w:p w14:paraId="1B9E22E8" w14:textId="1DC99A98" w:rsidR="0082197B" w:rsidRDefault="0082197B" w:rsidP="0082197B">
      <w:pPr>
        <w:autoSpaceDE w:val="0"/>
        <w:autoSpaceDN w:val="0"/>
        <w:adjustRightInd w:val="0"/>
        <w:rPr>
          <w:rFonts w:ascii="Arial" w:hAnsi="Arial" w:cs="Arial"/>
          <w:color w:val="000000"/>
        </w:rPr>
      </w:pPr>
      <w:r>
        <w:rPr>
          <w:rFonts w:ascii="Arial" w:hAnsi="Arial" w:cs="Arial"/>
          <w:color w:val="000000"/>
        </w:rPr>
        <w:t xml:space="preserve">The school has been notified of a number of confirmed cases of COVID-19.  All those who were high risk close contacts of the cases will have been identified, advised on self-isolation and testing by the PHA Contact Tracing Service. </w:t>
      </w:r>
    </w:p>
    <w:p w14:paraId="1CADEED5" w14:textId="77777777" w:rsidR="0082197B" w:rsidRDefault="0082197B" w:rsidP="0082197B">
      <w:pPr>
        <w:pStyle w:val="Default"/>
        <w:spacing w:line="276" w:lineRule="auto"/>
        <w:rPr>
          <w:rFonts w:ascii="Arial" w:hAnsi="Arial" w:cs="Arial"/>
        </w:rPr>
      </w:pPr>
      <w:r>
        <w:t xml:space="preserve">It is inevitable that with high cases of Omicron in the community there will also be cases reported in school age children.  The school is taking actions to minimise in-school transmission, following guidance from the Public Health Agency and the Education Authority.   </w:t>
      </w:r>
    </w:p>
    <w:p w14:paraId="57B01EF8" w14:textId="77777777" w:rsidR="0082197B" w:rsidRDefault="0082197B" w:rsidP="0082197B">
      <w:pPr>
        <w:pStyle w:val="Default"/>
        <w:spacing w:line="276" w:lineRule="auto"/>
      </w:pPr>
    </w:p>
    <w:p w14:paraId="1AA0F5C6" w14:textId="77777777" w:rsidR="0082197B" w:rsidRDefault="0082197B" w:rsidP="0082197B">
      <w:pPr>
        <w:pStyle w:val="Default"/>
        <w:spacing w:line="276" w:lineRule="auto"/>
      </w:pPr>
      <w:r>
        <w:t xml:space="preserve">Some people can have active COVID-19 infection but have no symptoms, so when there are high numbers of confirmed cases in a class a one-off test is recommended to the rest of the class to identify other infected children or staff as early as possible so that </w:t>
      </w:r>
      <w:bookmarkStart w:id="0" w:name="_GoBack"/>
      <w:bookmarkEnd w:id="0"/>
      <w:r>
        <w:t xml:space="preserve">they can self-isolate. </w:t>
      </w:r>
    </w:p>
    <w:p w14:paraId="2C017310" w14:textId="77777777" w:rsidR="0082197B" w:rsidRDefault="0082197B" w:rsidP="0082197B">
      <w:pPr>
        <w:pStyle w:val="Default"/>
        <w:spacing w:line="276" w:lineRule="auto"/>
      </w:pPr>
    </w:p>
    <w:p w14:paraId="4EA80740" w14:textId="350647AC" w:rsidR="0082197B" w:rsidRDefault="0082197B" w:rsidP="0082197B">
      <w:pPr>
        <w:pStyle w:val="Default"/>
        <w:spacing w:line="276" w:lineRule="auto"/>
        <w:rPr>
          <w:b/>
          <w:color w:val="FF0000"/>
        </w:rPr>
      </w:pPr>
      <w:r>
        <w:rPr>
          <w:color w:val="FF0000"/>
        </w:rPr>
        <w:t xml:space="preserve">Even if your child has no new symptoms, we are asking pupils in </w:t>
      </w:r>
      <w:r>
        <w:rPr>
          <w:color w:val="FF0000"/>
          <w:highlight w:val="yellow"/>
        </w:rPr>
        <w:t>Mrs Diamond’</w:t>
      </w:r>
      <w:r>
        <w:rPr>
          <w:color w:val="FF0000"/>
        </w:rPr>
        <w:t>s</w:t>
      </w:r>
      <w:r>
        <w:rPr>
          <w:color w:val="FF0000"/>
        </w:rPr>
        <w:t xml:space="preserve"> class to undertake </w:t>
      </w:r>
      <w:r>
        <w:rPr>
          <w:b/>
          <w:color w:val="FF0000"/>
        </w:rPr>
        <w:t xml:space="preserve">a lateral flow COVID test (LFT) </w:t>
      </w:r>
      <w:r>
        <w:rPr>
          <w:color w:val="FF0000"/>
        </w:rPr>
        <w:t xml:space="preserve">at home </w:t>
      </w:r>
      <w:r>
        <w:rPr>
          <w:b/>
          <w:color w:val="FF0000"/>
        </w:rPr>
        <w:t xml:space="preserve">before coming back into school.   </w:t>
      </w:r>
    </w:p>
    <w:p w14:paraId="1F2B054F" w14:textId="77777777" w:rsidR="0082197B" w:rsidRDefault="0082197B" w:rsidP="0082197B">
      <w:pPr>
        <w:pStyle w:val="Default"/>
        <w:spacing w:line="276" w:lineRule="auto"/>
        <w:rPr>
          <w:b/>
          <w:color w:val="FF0000"/>
        </w:rPr>
      </w:pPr>
      <w:r>
        <w:rPr>
          <w:b/>
          <w:color w:val="FF0000"/>
        </w:rPr>
        <w:t xml:space="preserve"> </w:t>
      </w:r>
    </w:p>
    <w:p w14:paraId="5077601F" w14:textId="77777777" w:rsidR="0082197B" w:rsidRDefault="0082197B" w:rsidP="0082197B">
      <w:pPr>
        <w:pStyle w:val="Default"/>
        <w:spacing w:line="276" w:lineRule="auto"/>
      </w:pPr>
      <w:r>
        <w:t xml:space="preserve">If the </w:t>
      </w:r>
      <w:r>
        <w:rPr>
          <w:color w:val="000000" w:themeColor="text1"/>
        </w:rPr>
        <w:t xml:space="preserve">Lateral Flow </w:t>
      </w:r>
      <w:r>
        <w:t xml:space="preserve">test is negative, and your child has no symptoms, your child can return to school.  </w:t>
      </w:r>
    </w:p>
    <w:p w14:paraId="0EAF567D" w14:textId="77777777" w:rsidR="0082197B" w:rsidRDefault="0082197B" w:rsidP="0082197B">
      <w:pPr>
        <w:pStyle w:val="Default"/>
        <w:spacing w:line="276" w:lineRule="auto"/>
        <w:rPr>
          <w:color w:val="FF0000"/>
        </w:rPr>
      </w:pPr>
    </w:p>
    <w:p w14:paraId="7795A8FD" w14:textId="77777777" w:rsidR="0082197B" w:rsidRDefault="0082197B" w:rsidP="0082197B">
      <w:pPr>
        <w:pStyle w:val="Default"/>
        <w:rPr>
          <w:b/>
        </w:rPr>
      </w:pPr>
      <w:r>
        <w:rPr>
          <w:b/>
        </w:rPr>
        <w:t xml:space="preserve">If the lateral flow test is positive your child should isolate immediately and is now to be treated as a case of Covid-19.  </w:t>
      </w:r>
      <w:r>
        <w:rPr>
          <w:b/>
          <w:color w:val="FF0000"/>
        </w:rPr>
        <w:t>They do not need to have a PCR test.</w:t>
      </w:r>
      <w:r>
        <w:rPr>
          <w:b/>
        </w:rPr>
        <w:t xml:space="preserve">  </w:t>
      </w:r>
      <w:r>
        <w:t xml:space="preserve">It is extremely important that you report your child’s positive lateral flow test online using the link:  https://www.gov.uk/report-covid19-result </w:t>
      </w:r>
      <w:hyperlink r:id="rId6" w:history="1">
        <w:r>
          <w:rPr>
            <w:rStyle w:val="Hyperlink"/>
          </w:rPr>
          <w:t>Report a COVID-19 rapid lateral flow test result - GOV.UK (www.gov.uk)</w:t>
        </w:r>
      </w:hyperlink>
      <w:r>
        <w:t xml:space="preserve">.  This will trigger contact tracing processes to alert those your child has been in close contact with and to provide them with advice regarding their potential to become infected and spread the virus. </w:t>
      </w:r>
      <w:r>
        <w:rPr>
          <w:b/>
        </w:rPr>
        <w:t>You should also inform the school.</w:t>
      </w:r>
    </w:p>
    <w:p w14:paraId="4380D8DD" w14:textId="77777777" w:rsidR="0082197B" w:rsidRDefault="0082197B" w:rsidP="0082197B">
      <w:pPr>
        <w:pStyle w:val="Default"/>
        <w:rPr>
          <w:b/>
        </w:rPr>
      </w:pPr>
      <w:r>
        <w:rPr>
          <w:b/>
        </w:rPr>
        <w:t xml:space="preserve">  </w:t>
      </w:r>
    </w:p>
    <w:p w14:paraId="410C5FF1" w14:textId="77777777" w:rsidR="0082197B" w:rsidRDefault="0082197B" w:rsidP="0082197B">
      <w:pPr>
        <w:pStyle w:val="Default"/>
        <w:spacing w:line="276" w:lineRule="auto"/>
      </w:pPr>
    </w:p>
    <w:p w14:paraId="53D6DD9D" w14:textId="13937A1B" w:rsidR="0082197B" w:rsidRDefault="0082197B" w:rsidP="0082197B">
      <w:pPr>
        <w:rPr>
          <w:rFonts w:ascii="Arial" w:hAnsi="Arial" w:cs="Arial"/>
          <w:b/>
          <w:color w:val="7030A0"/>
        </w:rPr>
      </w:pPr>
      <w:r>
        <w:rPr>
          <w:rFonts w:ascii="Arial" w:hAnsi="Arial" w:cs="Arial"/>
          <w:b/>
          <w:color w:val="7030A0"/>
        </w:rPr>
        <w:lastRenderedPageBreak/>
        <w:t>H</w:t>
      </w:r>
      <w:r>
        <w:rPr>
          <w:rFonts w:ascii="Arial" w:hAnsi="Arial" w:cs="Arial"/>
          <w:b/>
          <w:color w:val="7030A0"/>
        </w:rPr>
        <w:t xml:space="preserve">ow to order a lateral flow </w:t>
      </w:r>
      <w:proofErr w:type="gramStart"/>
      <w:r>
        <w:rPr>
          <w:rFonts w:ascii="Arial" w:hAnsi="Arial" w:cs="Arial"/>
          <w:b/>
          <w:color w:val="7030A0"/>
        </w:rPr>
        <w:t>test</w:t>
      </w:r>
      <w:proofErr w:type="gramEnd"/>
      <w:r>
        <w:rPr>
          <w:rFonts w:ascii="Arial" w:hAnsi="Arial" w:cs="Arial"/>
          <w:b/>
          <w:color w:val="7030A0"/>
        </w:rPr>
        <w:t xml:space="preserve"> </w:t>
      </w:r>
    </w:p>
    <w:p w14:paraId="38E3011F" w14:textId="30D1191A" w:rsidR="0082197B" w:rsidRPr="0082197B" w:rsidRDefault="0082197B" w:rsidP="0082197B">
      <w:pPr>
        <w:contextualSpacing/>
        <w:rPr>
          <w:rFonts w:ascii="Arial" w:hAnsi="Arial" w:cs="Arial"/>
          <w:color w:val="1F497D"/>
        </w:rPr>
      </w:pPr>
      <w:r>
        <w:rPr>
          <w:rFonts w:ascii="Arial" w:hAnsi="Arial" w:cs="Arial"/>
          <w:color w:val="1F497D"/>
        </w:rPr>
        <w:t xml:space="preserve">You can order these tests online, ring 119, or collect from a local pharmacy.  Details are available on the following link: </w:t>
      </w:r>
      <w:hyperlink r:id="rId7" w:history="1">
        <w:r>
          <w:rPr>
            <w:rStyle w:val="Hyperlink"/>
            <w:rFonts w:ascii="Arial" w:hAnsi="Arial" w:cs="Arial"/>
          </w:rPr>
          <w:t>https://www.health-ni.gov.uk/rapid-tests</w:t>
        </w:r>
      </w:hyperlink>
    </w:p>
    <w:p w14:paraId="77AECEE9" w14:textId="77777777" w:rsidR="0082197B" w:rsidRDefault="0082197B" w:rsidP="0082197B">
      <w:pPr>
        <w:rPr>
          <w:rFonts w:ascii="Arial" w:hAnsi="Arial" w:cs="Arial"/>
          <w:b/>
          <w:color w:val="7030A0"/>
        </w:rPr>
      </w:pPr>
      <w:r>
        <w:rPr>
          <w:rFonts w:ascii="Arial" w:hAnsi="Arial" w:cs="Arial"/>
          <w:b/>
          <w:color w:val="7030A0"/>
        </w:rPr>
        <w:t xml:space="preserve">How to book a PCR test if your child develops </w:t>
      </w:r>
      <w:proofErr w:type="gramStart"/>
      <w:r>
        <w:rPr>
          <w:rFonts w:ascii="Arial" w:hAnsi="Arial" w:cs="Arial"/>
          <w:b/>
          <w:color w:val="7030A0"/>
        </w:rPr>
        <w:t>symptoms</w:t>
      </w:r>
      <w:proofErr w:type="gramEnd"/>
    </w:p>
    <w:p w14:paraId="0844B9E2" w14:textId="77777777" w:rsidR="0082197B" w:rsidRDefault="0082197B" w:rsidP="0082197B">
      <w:pPr>
        <w:pStyle w:val="Default"/>
        <w:rPr>
          <w:rFonts w:ascii="Arial" w:hAnsi="Arial" w:cs="Arial"/>
        </w:rPr>
      </w:pPr>
      <w:r>
        <w:t xml:space="preserve">If the lateral flow test is negative but your child develops new symptoms, please book a PCR test online at </w:t>
      </w:r>
      <w:hyperlink r:id="rId8" w:history="1">
        <w:r>
          <w:rPr>
            <w:rStyle w:val="Hyperlink"/>
          </w:rPr>
          <w:t>www.gov.uk/get-coronavirus-test</w:t>
        </w:r>
      </w:hyperlink>
      <w:r>
        <w:t xml:space="preserve">  or by phoning 119.   You can choose your closest testing site or request a postal kit which will be sent to your home.  Going for a COVID test is one of the reasons your child can leave home during the self-isolation period, however they should not use public transport.  Please order a postal test if you do not have private transport to a test site.</w:t>
      </w:r>
    </w:p>
    <w:p w14:paraId="4F9BC2AE" w14:textId="77777777" w:rsidR="0082197B" w:rsidRDefault="0082197B" w:rsidP="0082197B">
      <w:pPr>
        <w:pStyle w:val="Default"/>
      </w:pPr>
    </w:p>
    <w:p w14:paraId="2588742A" w14:textId="77777777" w:rsidR="0082197B" w:rsidRDefault="0082197B" w:rsidP="0082197B">
      <w:pPr>
        <w:pStyle w:val="Default"/>
      </w:pPr>
      <w:r>
        <w:t xml:space="preserve">Please see </w:t>
      </w:r>
      <w:hyperlink r:id="rId9" w:history="1">
        <w:r>
          <w:rPr>
            <w:rStyle w:val="Hyperlink"/>
          </w:rPr>
          <w:t xml:space="preserve">Coronavirus (COVID-19): self-isolating and close contacts | </w:t>
        </w:r>
        <w:proofErr w:type="spellStart"/>
        <w:r>
          <w:rPr>
            <w:rStyle w:val="Hyperlink"/>
          </w:rPr>
          <w:t>nidirect</w:t>
        </w:r>
        <w:proofErr w:type="spellEnd"/>
      </w:hyperlink>
      <w:r>
        <w:t xml:space="preserve"> for guidance on whether other people in your household also need to self-isolate and take tests while you are waiting for your child’s PCR result.</w:t>
      </w:r>
    </w:p>
    <w:p w14:paraId="07D771F3" w14:textId="1BC01BA1" w:rsidR="0082197B" w:rsidRDefault="0082197B" w:rsidP="0082197B">
      <w:pPr>
        <w:pStyle w:val="Default"/>
      </w:pPr>
    </w:p>
    <w:p w14:paraId="6F3B3A56" w14:textId="77777777" w:rsidR="0082197B" w:rsidRDefault="0082197B" w:rsidP="0082197B">
      <w:pPr>
        <w:rPr>
          <w:rFonts w:ascii="Arial" w:hAnsi="Arial" w:cs="Arial"/>
          <w:b/>
          <w:color w:val="7030A0"/>
        </w:rPr>
      </w:pPr>
      <w:r>
        <w:rPr>
          <w:rFonts w:ascii="Arial" w:hAnsi="Arial" w:cs="Arial"/>
          <w:b/>
          <w:color w:val="7030A0"/>
        </w:rPr>
        <w:t xml:space="preserve">Help stop COVID-19 spreading </w:t>
      </w:r>
    </w:p>
    <w:p w14:paraId="1E0EA4D2" w14:textId="3E7BFC63" w:rsidR="0082197B" w:rsidRDefault="0082197B" w:rsidP="0082197B">
      <w:pPr>
        <w:autoSpaceDE w:val="0"/>
        <w:autoSpaceDN w:val="0"/>
        <w:adjustRightInd w:val="0"/>
        <w:rPr>
          <w:rFonts w:ascii="Arial" w:hAnsi="Arial" w:cs="Arial"/>
          <w:color w:val="000000"/>
        </w:rPr>
      </w:pPr>
      <w:r>
        <w:rPr>
          <w:rFonts w:ascii="Arial" w:hAnsi="Arial" w:cs="Arial"/>
          <w:color w:val="000000"/>
        </w:rPr>
        <w:t xml:space="preserve">If you or your child are eligible, getting your free vaccination and taking part in regular lateral flow testing if that is offered to you will help reduce the risk of you and anyone you live with getting ill with COVID-19.  More information on protecting yourself and your family is available at: </w:t>
      </w:r>
      <w:hyperlink r:id="rId10" w:history="1">
        <w:r>
          <w:rPr>
            <w:rStyle w:val="Hyperlink"/>
            <w:rFonts w:ascii="Arial" w:hAnsi="Arial" w:cs="Arial"/>
          </w:rPr>
          <w:t xml:space="preserve">Coronavirus (COVID-19): keeping your household safe from COVID-19 | </w:t>
        </w:r>
        <w:proofErr w:type="spellStart"/>
        <w:r>
          <w:rPr>
            <w:rStyle w:val="Hyperlink"/>
            <w:rFonts w:ascii="Arial" w:hAnsi="Arial" w:cs="Arial"/>
          </w:rPr>
          <w:t>nidirect</w:t>
        </w:r>
        <w:proofErr w:type="spellEnd"/>
      </w:hyperlink>
    </w:p>
    <w:p w14:paraId="4DB1ADCC" w14:textId="6F76D520" w:rsidR="0082197B" w:rsidRDefault="0082197B" w:rsidP="0082197B">
      <w:pPr>
        <w:rPr>
          <w:rFonts w:ascii="Arial" w:hAnsi="Arial" w:cs="Arial"/>
        </w:rPr>
      </w:pPr>
      <w:r>
        <w:rPr>
          <w:rFonts w:ascii="Arial" w:hAnsi="Arial" w:cs="Arial"/>
        </w:rPr>
        <w:t xml:space="preserve">I know that organising tests and staying at home waiting for results may be hard for you and your child but it is vital to help reduce the risk of transmission in the school community. </w:t>
      </w:r>
    </w:p>
    <w:p w14:paraId="4C10B60F" w14:textId="49C480BD" w:rsidR="0082197B" w:rsidRDefault="0082197B" w:rsidP="0082197B">
      <w:pPr>
        <w:rPr>
          <w:rFonts w:ascii="Arial" w:hAnsi="Arial" w:cs="Arial"/>
        </w:rPr>
      </w:pPr>
      <w:r>
        <w:rPr>
          <w:rFonts w:ascii="Arial" w:hAnsi="Arial" w:cs="Arial"/>
        </w:rPr>
        <w:t>Your support is very much appreciated.</w:t>
      </w:r>
    </w:p>
    <w:p w14:paraId="382549A5" w14:textId="60BCD602" w:rsidR="0082197B" w:rsidRDefault="0082197B" w:rsidP="0082197B">
      <w:pPr>
        <w:rPr>
          <w:rFonts w:ascii="Arial" w:hAnsi="Arial" w:cs="Arial"/>
        </w:rPr>
      </w:pPr>
      <w:r>
        <w:rPr>
          <w:rFonts w:ascii="Arial" w:hAnsi="Arial" w:cs="Arial"/>
        </w:rPr>
        <w:t>Yours sincerely</w:t>
      </w:r>
    </w:p>
    <w:p w14:paraId="476AE337" w14:textId="6A9BA2AC" w:rsidR="0082197B" w:rsidRDefault="0082197B" w:rsidP="0082197B">
      <w:pPr>
        <w:rPr>
          <w:rFonts w:ascii="Arial" w:hAnsi="Arial" w:cs="Arial"/>
        </w:rPr>
      </w:pPr>
    </w:p>
    <w:p w14:paraId="6FBC9DB0" w14:textId="5260689D" w:rsidR="0082197B" w:rsidRDefault="0082197B" w:rsidP="0082197B">
      <w:pPr>
        <w:rPr>
          <w:rFonts w:ascii="Arial" w:hAnsi="Arial" w:cs="Arial"/>
        </w:rPr>
      </w:pPr>
      <w:r>
        <w:rPr>
          <w:rFonts w:ascii="Arial" w:hAnsi="Arial" w:cs="Arial"/>
        </w:rPr>
        <w:t>Fiona McCann</w:t>
      </w:r>
    </w:p>
    <w:p w14:paraId="579A299F" w14:textId="2CDF46CE" w:rsidR="0082197B" w:rsidRDefault="0082197B" w:rsidP="0082197B">
      <w:pPr>
        <w:rPr>
          <w:rFonts w:ascii="Arial" w:hAnsi="Arial" w:cs="Arial"/>
        </w:rPr>
      </w:pPr>
      <w:r>
        <w:rPr>
          <w:rFonts w:ascii="Arial" w:hAnsi="Arial" w:cs="Arial"/>
        </w:rPr>
        <w:t>PRINCIPAL</w:t>
      </w:r>
    </w:p>
    <w:p w14:paraId="098723E0" w14:textId="77777777" w:rsidR="0082197B" w:rsidRDefault="0082197B" w:rsidP="0082197B">
      <w:pPr>
        <w:rPr>
          <w:rFonts w:ascii="Arial" w:hAnsi="Arial" w:cs="Arial"/>
        </w:rPr>
      </w:pPr>
    </w:p>
    <w:p w14:paraId="580CDA2A" w14:textId="062B7999" w:rsidR="009F61E7" w:rsidRPr="00AD6FBC" w:rsidRDefault="009F61E7" w:rsidP="00984E41">
      <w:pPr>
        <w:pStyle w:val="NormalWeb"/>
      </w:pPr>
    </w:p>
    <w:sectPr w:rsidR="009F61E7" w:rsidRPr="00AD6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AFE"/>
    <w:multiLevelType w:val="hybridMultilevel"/>
    <w:tmpl w:val="FE6A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47FF6"/>
    <w:multiLevelType w:val="hybridMultilevel"/>
    <w:tmpl w:val="B2C6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827AC"/>
    <w:multiLevelType w:val="hybridMultilevel"/>
    <w:tmpl w:val="488A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C2"/>
    <w:rsid w:val="00002D04"/>
    <w:rsid w:val="00003587"/>
    <w:rsid w:val="00003FE9"/>
    <w:rsid w:val="00006486"/>
    <w:rsid w:val="00011AB2"/>
    <w:rsid w:val="00037CEE"/>
    <w:rsid w:val="00045015"/>
    <w:rsid w:val="000502AD"/>
    <w:rsid w:val="00052CD3"/>
    <w:rsid w:val="00063201"/>
    <w:rsid w:val="00067312"/>
    <w:rsid w:val="00070324"/>
    <w:rsid w:val="00074EB0"/>
    <w:rsid w:val="00082E52"/>
    <w:rsid w:val="0008528C"/>
    <w:rsid w:val="00090A8A"/>
    <w:rsid w:val="000B085A"/>
    <w:rsid w:val="000C3A5D"/>
    <w:rsid w:val="000C7770"/>
    <w:rsid w:val="000D2D44"/>
    <w:rsid w:val="000E6BBD"/>
    <w:rsid w:val="000F2CBD"/>
    <w:rsid w:val="00101424"/>
    <w:rsid w:val="001055FF"/>
    <w:rsid w:val="00115DA6"/>
    <w:rsid w:val="0011629C"/>
    <w:rsid w:val="00121ECA"/>
    <w:rsid w:val="001271C5"/>
    <w:rsid w:val="001273F3"/>
    <w:rsid w:val="00130773"/>
    <w:rsid w:val="00132157"/>
    <w:rsid w:val="00132270"/>
    <w:rsid w:val="001330C5"/>
    <w:rsid w:val="0014251E"/>
    <w:rsid w:val="00166F6B"/>
    <w:rsid w:val="00167AEA"/>
    <w:rsid w:val="00170B29"/>
    <w:rsid w:val="00177F10"/>
    <w:rsid w:val="0018303D"/>
    <w:rsid w:val="001A683E"/>
    <w:rsid w:val="001A7001"/>
    <w:rsid w:val="001A7D9B"/>
    <w:rsid w:val="001C1C22"/>
    <w:rsid w:val="001D669D"/>
    <w:rsid w:val="001E2E66"/>
    <w:rsid w:val="001E6C3C"/>
    <w:rsid w:val="001F049B"/>
    <w:rsid w:val="00201B3F"/>
    <w:rsid w:val="002234A1"/>
    <w:rsid w:val="002419DD"/>
    <w:rsid w:val="00254CF5"/>
    <w:rsid w:val="002739B8"/>
    <w:rsid w:val="00281059"/>
    <w:rsid w:val="00286F48"/>
    <w:rsid w:val="002A0B06"/>
    <w:rsid w:val="002A1514"/>
    <w:rsid w:val="002A1A7E"/>
    <w:rsid w:val="002A1F83"/>
    <w:rsid w:val="002A52F9"/>
    <w:rsid w:val="002B791D"/>
    <w:rsid w:val="002C79AE"/>
    <w:rsid w:val="002D5103"/>
    <w:rsid w:val="002D71BC"/>
    <w:rsid w:val="002E0B22"/>
    <w:rsid w:val="002F0542"/>
    <w:rsid w:val="002F56E3"/>
    <w:rsid w:val="002F65D9"/>
    <w:rsid w:val="002F6922"/>
    <w:rsid w:val="003008C9"/>
    <w:rsid w:val="003069E6"/>
    <w:rsid w:val="00307ED6"/>
    <w:rsid w:val="00311CA5"/>
    <w:rsid w:val="00326E06"/>
    <w:rsid w:val="00340F4A"/>
    <w:rsid w:val="00341490"/>
    <w:rsid w:val="0034391F"/>
    <w:rsid w:val="00347EA9"/>
    <w:rsid w:val="00351DDB"/>
    <w:rsid w:val="00356970"/>
    <w:rsid w:val="0035786C"/>
    <w:rsid w:val="003603F2"/>
    <w:rsid w:val="00362E07"/>
    <w:rsid w:val="003638C0"/>
    <w:rsid w:val="00364B97"/>
    <w:rsid w:val="00364EE6"/>
    <w:rsid w:val="00373075"/>
    <w:rsid w:val="00395490"/>
    <w:rsid w:val="003A6E9C"/>
    <w:rsid w:val="003B33DC"/>
    <w:rsid w:val="003B5E29"/>
    <w:rsid w:val="003B7234"/>
    <w:rsid w:val="003C0060"/>
    <w:rsid w:val="003C0703"/>
    <w:rsid w:val="003D314B"/>
    <w:rsid w:val="003D55BA"/>
    <w:rsid w:val="003F7301"/>
    <w:rsid w:val="00404593"/>
    <w:rsid w:val="004110EB"/>
    <w:rsid w:val="00423B36"/>
    <w:rsid w:val="00431039"/>
    <w:rsid w:val="00437F43"/>
    <w:rsid w:val="00442EF7"/>
    <w:rsid w:val="00447717"/>
    <w:rsid w:val="00450D6F"/>
    <w:rsid w:val="00453519"/>
    <w:rsid w:val="00461ED8"/>
    <w:rsid w:val="00470C45"/>
    <w:rsid w:val="00470F00"/>
    <w:rsid w:val="00475D13"/>
    <w:rsid w:val="00492C77"/>
    <w:rsid w:val="004B2E1C"/>
    <w:rsid w:val="004B6F5E"/>
    <w:rsid w:val="004C5E02"/>
    <w:rsid w:val="004C5F39"/>
    <w:rsid w:val="004D4FFB"/>
    <w:rsid w:val="004F058D"/>
    <w:rsid w:val="004F07B9"/>
    <w:rsid w:val="004F2587"/>
    <w:rsid w:val="004F3D39"/>
    <w:rsid w:val="004F5166"/>
    <w:rsid w:val="004F54E6"/>
    <w:rsid w:val="0050593D"/>
    <w:rsid w:val="00506F04"/>
    <w:rsid w:val="005127ED"/>
    <w:rsid w:val="005249F0"/>
    <w:rsid w:val="00530F08"/>
    <w:rsid w:val="00541B93"/>
    <w:rsid w:val="00542773"/>
    <w:rsid w:val="005448FA"/>
    <w:rsid w:val="00547FEF"/>
    <w:rsid w:val="00553122"/>
    <w:rsid w:val="00557AA4"/>
    <w:rsid w:val="00560FD3"/>
    <w:rsid w:val="005668F7"/>
    <w:rsid w:val="00567321"/>
    <w:rsid w:val="00572725"/>
    <w:rsid w:val="00581EE7"/>
    <w:rsid w:val="005A54F1"/>
    <w:rsid w:val="005C45CC"/>
    <w:rsid w:val="005C77B0"/>
    <w:rsid w:val="005D7243"/>
    <w:rsid w:val="005F7A0F"/>
    <w:rsid w:val="0062482D"/>
    <w:rsid w:val="006304BF"/>
    <w:rsid w:val="006410D4"/>
    <w:rsid w:val="0064790C"/>
    <w:rsid w:val="0065100D"/>
    <w:rsid w:val="006514C1"/>
    <w:rsid w:val="00654592"/>
    <w:rsid w:val="006822CF"/>
    <w:rsid w:val="00685BFE"/>
    <w:rsid w:val="00686DCD"/>
    <w:rsid w:val="006A5AFB"/>
    <w:rsid w:val="006B02C1"/>
    <w:rsid w:val="006C43A5"/>
    <w:rsid w:val="006C47A3"/>
    <w:rsid w:val="006F0035"/>
    <w:rsid w:val="00703BC4"/>
    <w:rsid w:val="00706CD1"/>
    <w:rsid w:val="00734C35"/>
    <w:rsid w:val="007543A6"/>
    <w:rsid w:val="00754D7A"/>
    <w:rsid w:val="00755594"/>
    <w:rsid w:val="007577C9"/>
    <w:rsid w:val="00762D0B"/>
    <w:rsid w:val="00766E45"/>
    <w:rsid w:val="0077529F"/>
    <w:rsid w:val="00783E94"/>
    <w:rsid w:val="007856F2"/>
    <w:rsid w:val="007A24D3"/>
    <w:rsid w:val="007B3038"/>
    <w:rsid w:val="007B3AEF"/>
    <w:rsid w:val="007C7995"/>
    <w:rsid w:val="007D40BB"/>
    <w:rsid w:val="007F1BCA"/>
    <w:rsid w:val="007F7751"/>
    <w:rsid w:val="008203BB"/>
    <w:rsid w:val="0082197B"/>
    <w:rsid w:val="00837060"/>
    <w:rsid w:val="00837613"/>
    <w:rsid w:val="0084761C"/>
    <w:rsid w:val="0085026B"/>
    <w:rsid w:val="00850F32"/>
    <w:rsid w:val="00854C17"/>
    <w:rsid w:val="00855571"/>
    <w:rsid w:val="008578A8"/>
    <w:rsid w:val="00857942"/>
    <w:rsid w:val="0086700C"/>
    <w:rsid w:val="00872445"/>
    <w:rsid w:val="00874937"/>
    <w:rsid w:val="00877B8B"/>
    <w:rsid w:val="00882C5B"/>
    <w:rsid w:val="00883282"/>
    <w:rsid w:val="00883D0F"/>
    <w:rsid w:val="008B1B61"/>
    <w:rsid w:val="008B5C27"/>
    <w:rsid w:val="008C1F7D"/>
    <w:rsid w:val="008C6773"/>
    <w:rsid w:val="008D4A62"/>
    <w:rsid w:val="00921E50"/>
    <w:rsid w:val="0092310A"/>
    <w:rsid w:val="00933E4E"/>
    <w:rsid w:val="009444E2"/>
    <w:rsid w:val="00950EB9"/>
    <w:rsid w:val="00965A73"/>
    <w:rsid w:val="00973D11"/>
    <w:rsid w:val="00984E41"/>
    <w:rsid w:val="009928DB"/>
    <w:rsid w:val="009A2A69"/>
    <w:rsid w:val="009A6768"/>
    <w:rsid w:val="009A6A7E"/>
    <w:rsid w:val="009B692B"/>
    <w:rsid w:val="009B7299"/>
    <w:rsid w:val="009D7352"/>
    <w:rsid w:val="009E1B33"/>
    <w:rsid w:val="009E6686"/>
    <w:rsid w:val="009F0443"/>
    <w:rsid w:val="009F61E7"/>
    <w:rsid w:val="00A111EE"/>
    <w:rsid w:val="00A40A58"/>
    <w:rsid w:val="00A56826"/>
    <w:rsid w:val="00A56C8A"/>
    <w:rsid w:val="00A63DA6"/>
    <w:rsid w:val="00A71DCF"/>
    <w:rsid w:val="00A75BF4"/>
    <w:rsid w:val="00A92D79"/>
    <w:rsid w:val="00AA1E3E"/>
    <w:rsid w:val="00AA2089"/>
    <w:rsid w:val="00AA28E2"/>
    <w:rsid w:val="00AD6FBC"/>
    <w:rsid w:val="00AE32C5"/>
    <w:rsid w:val="00AE4F6F"/>
    <w:rsid w:val="00B05FEF"/>
    <w:rsid w:val="00B07EA7"/>
    <w:rsid w:val="00B26D26"/>
    <w:rsid w:val="00B45000"/>
    <w:rsid w:val="00B45082"/>
    <w:rsid w:val="00B56365"/>
    <w:rsid w:val="00B56EFE"/>
    <w:rsid w:val="00B572E2"/>
    <w:rsid w:val="00B71521"/>
    <w:rsid w:val="00B72B9D"/>
    <w:rsid w:val="00B80B94"/>
    <w:rsid w:val="00B858C7"/>
    <w:rsid w:val="00B914C0"/>
    <w:rsid w:val="00B9693C"/>
    <w:rsid w:val="00BA0E6A"/>
    <w:rsid w:val="00BA1483"/>
    <w:rsid w:val="00BC5ABC"/>
    <w:rsid w:val="00BD42B4"/>
    <w:rsid w:val="00BE57C3"/>
    <w:rsid w:val="00BE76F2"/>
    <w:rsid w:val="00C0558B"/>
    <w:rsid w:val="00C24723"/>
    <w:rsid w:val="00C30679"/>
    <w:rsid w:val="00C34E66"/>
    <w:rsid w:val="00C36424"/>
    <w:rsid w:val="00C50C75"/>
    <w:rsid w:val="00C82D68"/>
    <w:rsid w:val="00C84BE9"/>
    <w:rsid w:val="00C86BF6"/>
    <w:rsid w:val="00C92927"/>
    <w:rsid w:val="00C93AE1"/>
    <w:rsid w:val="00CA1247"/>
    <w:rsid w:val="00CA172B"/>
    <w:rsid w:val="00CC228B"/>
    <w:rsid w:val="00CC4D37"/>
    <w:rsid w:val="00CC57E0"/>
    <w:rsid w:val="00CD4320"/>
    <w:rsid w:val="00CD5639"/>
    <w:rsid w:val="00D03493"/>
    <w:rsid w:val="00D07D1F"/>
    <w:rsid w:val="00D145EF"/>
    <w:rsid w:val="00D2005F"/>
    <w:rsid w:val="00D22E8E"/>
    <w:rsid w:val="00D26960"/>
    <w:rsid w:val="00D37304"/>
    <w:rsid w:val="00D376E1"/>
    <w:rsid w:val="00D42CD6"/>
    <w:rsid w:val="00D55A6B"/>
    <w:rsid w:val="00D81C93"/>
    <w:rsid w:val="00D90522"/>
    <w:rsid w:val="00D909A6"/>
    <w:rsid w:val="00DA13A2"/>
    <w:rsid w:val="00DA5911"/>
    <w:rsid w:val="00DB31E2"/>
    <w:rsid w:val="00DC4190"/>
    <w:rsid w:val="00DC598D"/>
    <w:rsid w:val="00DD0B8D"/>
    <w:rsid w:val="00DD6DA1"/>
    <w:rsid w:val="00DE3075"/>
    <w:rsid w:val="00DE5688"/>
    <w:rsid w:val="00DE69FE"/>
    <w:rsid w:val="00DF0115"/>
    <w:rsid w:val="00DF604D"/>
    <w:rsid w:val="00E24687"/>
    <w:rsid w:val="00E617C4"/>
    <w:rsid w:val="00E63ECA"/>
    <w:rsid w:val="00E67A12"/>
    <w:rsid w:val="00E727A1"/>
    <w:rsid w:val="00E75760"/>
    <w:rsid w:val="00EA1908"/>
    <w:rsid w:val="00EC7BA9"/>
    <w:rsid w:val="00ED2261"/>
    <w:rsid w:val="00ED6153"/>
    <w:rsid w:val="00EE511F"/>
    <w:rsid w:val="00EF529B"/>
    <w:rsid w:val="00F03B2F"/>
    <w:rsid w:val="00F12D51"/>
    <w:rsid w:val="00F25A59"/>
    <w:rsid w:val="00F36FD0"/>
    <w:rsid w:val="00F5018B"/>
    <w:rsid w:val="00F55027"/>
    <w:rsid w:val="00F61185"/>
    <w:rsid w:val="00F7158C"/>
    <w:rsid w:val="00F776C2"/>
    <w:rsid w:val="00F8570E"/>
    <w:rsid w:val="00F93C86"/>
    <w:rsid w:val="00F941C5"/>
    <w:rsid w:val="00F95578"/>
    <w:rsid w:val="00FB2800"/>
    <w:rsid w:val="00FB34DA"/>
    <w:rsid w:val="00FD3DE1"/>
    <w:rsid w:val="00FD70C7"/>
    <w:rsid w:val="00FE2BFB"/>
    <w:rsid w:val="00FE3948"/>
    <w:rsid w:val="00FE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D1A3"/>
  <w15:chartTrackingRefBased/>
  <w15:docId w15:val="{A34B77BB-894B-4B14-8729-3B7ABED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48FA"/>
    <w:rPr>
      <w:color w:val="0563C1" w:themeColor="hyperlink"/>
      <w:u w:val="single"/>
    </w:rPr>
  </w:style>
  <w:style w:type="character" w:customStyle="1" w:styleId="UnresolvedMention">
    <w:name w:val="Unresolved Mention"/>
    <w:basedOn w:val="DefaultParagraphFont"/>
    <w:uiPriority w:val="99"/>
    <w:semiHidden/>
    <w:unhideWhenUsed/>
    <w:rsid w:val="005448FA"/>
    <w:rPr>
      <w:color w:val="605E5C"/>
      <w:shd w:val="clear" w:color="auto" w:fill="E1DFDD"/>
    </w:rPr>
  </w:style>
  <w:style w:type="paragraph" w:styleId="ListParagraph">
    <w:name w:val="List Paragraph"/>
    <w:basedOn w:val="Normal"/>
    <w:uiPriority w:val="34"/>
    <w:qFormat/>
    <w:rsid w:val="009A6768"/>
    <w:pPr>
      <w:spacing w:after="160" w:line="259" w:lineRule="auto"/>
      <w:ind w:left="720"/>
      <w:contextualSpacing/>
    </w:pPr>
  </w:style>
  <w:style w:type="paragraph" w:styleId="Revision">
    <w:name w:val="Revision"/>
    <w:hidden/>
    <w:uiPriority w:val="99"/>
    <w:semiHidden/>
    <w:rsid w:val="00351DDB"/>
    <w:pPr>
      <w:spacing w:after="0" w:line="240" w:lineRule="auto"/>
    </w:pPr>
  </w:style>
  <w:style w:type="paragraph" w:styleId="BalloonText">
    <w:name w:val="Balloon Text"/>
    <w:basedOn w:val="Normal"/>
    <w:link w:val="BalloonTextChar"/>
    <w:uiPriority w:val="99"/>
    <w:semiHidden/>
    <w:unhideWhenUsed/>
    <w:rsid w:val="00351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DDB"/>
    <w:rPr>
      <w:rFonts w:ascii="Segoe UI" w:hAnsi="Segoe UI" w:cs="Segoe UI"/>
      <w:sz w:val="18"/>
      <w:szCs w:val="18"/>
    </w:rPr>
  </w:style>
  <w:style w:type="paragraph" w:customStyle="1" w:styleId="Default">
    <w:name w:val="Default"/>
    <w:rsid w:val="000B08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2103">
      <w:bodyDiv w:val="1"/>
      <w:marLeft w:val="0"/>
      <w:marRight w:val="0"/>
      <w:marTop w:val="0"/>
      <w:marBottom w:val="0"/>
      <w:divBdr>
        <w:top w:val="none" w:sz="0" w:space="0" w:color="auto"/>
        <w:left w:val="none" w:sz="0" w:space="0" w:color="auto"/>
        <w:bottom w:val="none" w:sz="0" w:space="0" w:color="auto"/>
        <w:right w:val="none" w:sz="0" w:space="0" w:color="auto"/>
      </w:divBdr>
    </w:div>
    <w:div w:id="551775312">
      <w:bodyDiv w:val="1"/>
      <w:marLeft w:val="0"/>
      <w:marRight w:val="0"/>
      <w:marTop w:val="0"/>
      <w:marBottom w:val="0"/>
      <w:divBdr>
        <w:top w:val="none" w:sz="0" w:space="0" w:color="auto"/>
        <w:left w:val="none" w:sz="0" w:space="0" w:color="auto"/>
        <w:bottom w:val="none" w:sz="0" w:space="0" w:color="auto"/>
        <w:right w:val="none" w:sz="0" w:space="0" w:color="auto"/>
      </w:divBdr>
    </w:div>
    <w:div w:id="583415355">
      <w:bodyDiv w:val="1"/>
      <w:marLeft w:val="0"/>
      <w:marRight w:val="0"/>
      <w:marTop w:val="0"/>
      <w:marBottom w:val="0"/>
      <w:divBdr>
        <w:top w:val="none" w:sz="0" w:space="0" w:color="auto"/>
        <w:left w:val="none" w:sz="0" w:space="0" w:color="auto"/>
        <w:bottom w:val="none" w:sz="0" w:space="0" w:color="auto"/>
        <w:right w:val="none" w:sz="0" w:space="0" w:color="auto"/>
      </w:divBdr>
    </w:div>
    <w:div w:id="1155535446">
      <w:bodyDiv w:val="1"/>
      <w:marLeft w:val="0"/>
      <w:marRight w:val="0"/>
      <w:marTop w:val="0"/>
      <w:marBottom w:val="0"/>
      <w:divBdr>
        <w:top w:val="none" w:sz="0" w:space="0" w:color="auto"/>
        <w:left w:val="none" w:sz="0" w:space="0" w:color="auto"/>
        <w:bottom w:val="none" w:sz="0" w:space="0" w:color="auto"/>
        <w:right w:val="none" w:sz="0" w:space="0" w:color="auto"/>
      </w:divBdr>
    </w:div>
    <w:div w:id="1177577267">
      <w:bodyDiv w:val="1"/>
      <w:marLeft w:val="0"/>
      <w:marRight w:val="0"/>
      <w:marTop w:val="0"/>
      <w:marBottom w:val="0"/>
      <w:divBdr>
        <w:top w:val="none" w:sz="0" w:space="0" w:color="auto"/>
        <w:left w:val="none" w:sz="0" w:space="0" w:color="auto"/>
        <w:bottom w:val="none" w:sz="0" w:space="0" w:color="auto"/>
        <w:right w:val="none" w:sz="0" w:space="0" w:color="auto"/>
      </w:divBdr>
    </w:div>
    <w:div w:id="1558472082">
      <w:bodyDiv w:val="1"/>
      <w:marLeft w:val="0"/>
      <w:marRight w:val="0"/>
      <w:marTop w:val="0"/>
      <w:marBottom w:val="0"/>
      <w:divBdr>
        <w:top w:val="none" w:sz="0" w:space="0" w:color="auto"/>
        <w:left w:val="none" w:sz="0" w:space="0" w:color="auto"/>
        <w:bottom w:val="none" w:sz="0" w:space="0" w:color="auto"/>
        <w:right w:val="none" w:sz="0" w:space="0" w:color="auto"/>
      </w:divBdr>
    </w:div>
    <w:div w:id="1671979587">
      <w:bodyDiv w:val="1"/>
      <w:marLeft w:val="0"/>
      <w:marRight w:val="0"/>
      <w:marTop w:val="0"/>
      <w:marBottom w:val="0"/>
      <w:divBdr>
        <w:top w:val="none" w:sz="0" w:space="0" w:color="auto"/>
        <w:left w:val="none" w:sz="0" w:space="0" w:color="auto"/>
        <w:bottom w:val="none" w:sz="0" w:space="0" w:color="auto"/>
        <w:right w:val="none" w:sz="0" w:space="0" w:color="auto"/>
      </w:divBdr>
    </w:div>
    <w:div w:id="18045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et-coronavirus-test" TargetMode="External"/><Relationship Id="rId3" Type="http://schemas.openxmlformats.org/officeDocument/2006/relationships/settings" Target="settings.xml"/><Relationship Id="rId7" Type="http://schemas.openxmlformats.org/officeDocument/2006/relationships/hyperlink" Target="https://www.health-ni.gov.uk/rapid-tes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report-covid19-resul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idirect.gov.uk/articles/coronavirus-covid-19-keeping-your-household-safe-covid-19" TargetMode="External"/><Relationship Id="rId4" Type="http://schemas.openxmlformats.org/officeDocument/2006/relationships/webSettings" Target="webSettings.xml"/><Relationship Id="rId9" Type="http://schemas.openxmlformats.org/officeDocument/2006/relationships/hyperlink" Target="https://www.nidirect.gov.uk/articles/coronavirus-covid-19-self-isolating-and-close-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C6286F29</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McCann</dc:creator>
  <cp:keywords/>
  <dc:description/>
  <cp:lastModifiedBy>F McCann</cp:lastModifiedBy>
  <cp:revision>2</cp:revision>
  <cp:lastPrinted>2022-01-05T14:52:00Z</cp:lastPrinted>
  <dcterms:created xsi:type="dcterms:W3CDTF">2022-03-14T09:39:00Z</dcterms:created>
  <dcterms:modified xsi:type="dcterms:W3CDTF">2022-03-14T09:39:00Z</dcterms:modified>
</cp:coreProperties>
</file>